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83A5" w14:textId="77777777" w:rsidR="00C70F25" w:rsidRDefault="008C16CB">
      <w:r>
        <w:rPr>
          <w:rFonts w:ascii="Helvetica" w:hAnsi="Helvetica"/>
          <w:b/>
          <w:noProof/>
          <w:sz w:val="24"/>
        </w:rPr>
        <mc:AlternateContent>
          <mc:Choice Requires="wps">
            <w:drawing>
              <wp:inline distT="0" distB="0" distL="0" distR="0" wp14:anchorId="1F67E1C0" wp14:editId="6F4C40DD">
                <wp:extent cx="0" cy="19046"/>
                <wp:effectExtent l="0" t="0" r="38100" b="19054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36E1E86" id="Horizontal Line 1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4EC53FC3" w14:textId="77777777" w:rsidR="00C70F25" w:rsidRDefault="008C16CB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MODELO A </w:t>
      </w:r>
    </w:p>
    <w:p w14:paraId="002BE81F" w14:textId="77777777" w:rsidR="00C70F25" w:rsidRDefault="008C16CB">
      <w:pPr>
        <w:rPr>
          <w:rFonts w:ascii="Helvetica" w:hAnsi="Helvetica"/>
          <w:sz w:val="44"/>
        </w:rPr>
      </w:pPr>
      <w:r>
        <w:rPr>
          <w:rFonts w:ascii="Helvetica" w:hAnsi="Helvetica"/>
          <w:sz w:val="44"/>
        </w:rPr>
        <w:t>CANDIDATURA A APOIOS FINANCEIROS</w:t>
      </w:r>
    </w:p>
    <w:p w14:paraId="2F749D4B" w14:textId="77777777" w:rsidR="00C70F25" w:rsidRDefault="008C16CB">
      <w:r>
        <w:rPr>
          <w:rFonts w:ascii="Helvetica" w:hAnsi="Helvetica"/>
          <w:b/>
          <w:noProof/>
          <w:sz w:val="24"/>
        </w:rPr>
        <mc:AlternateContent>
          <mc:Choice Requires="wps">
            <w:drawing>
              <wp:inline distT="0" distB="0" distL="0" distR="0" wp14:anchorId="5B614E60" wp14:editId="3F08AEE3">
                <wp:extent cx="0" cy="19046"/>
                <wp:effectExtent l="0" t="0" r="38100" b="19054"/>
                <wp:docPr id="3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98CDB2E" id="Horizontal Line 2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27C30A49" w14:textId="77777777" w:rsidR="00C70F25" w:rsidRDefault="008C16CB">
      <w:pPr>
        <w:pStyle w:val="SemEspaamento"/>
        <w:spacing w:line="360" w:lineRule="auto"/>
        <w:ind w:firstLine="496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Exmo. Senhor Presidente da </w:t>
      </w:r>
    </w:p>
    <w:p w14:paraId="006E51B0" w14:textId="77777777" w:rsidR="00C70F25" w:rsidRDefault="008C16CB">
      <w:pPr>
        <w:pStyle w:val="SemEspaamento"/>
        <w:spacing w:line="360" w:lineRule="auto"/>
        <w:ind w:firstLine="4962"/>
        <w:rPr>
          <w:rFonts w:ascii="Helvetica" w:hAnsi="Helvetica" w:cs="Helvetica"/>
        </w:rPr>
      </w:pPr>
      <w:r>
        <w:rPr>
          <w:rFonts w:ascii="Helvetica" w:hAnsi="Helvetica" w:cs="Helvetica"/>
        </w:rPr>
        <w:t>Câmara Municipal da Maia</w:t>
      </w:r>
    </w:p>
    <w:p w14:paraId="23408523" w14:textId="77777777" w:rsidR="00C70F25" w:rsidRDefault="008C16CB">
      <w:pPr>
        <w:pStyle w:val="SemEspaamento"/>
        <w:spacing w:line="360" w:lineRule="auto"/>
        <w:ind w:firstLine="4962"/>
        <w:rPr>
          <w:rFonts w:ascii="Helvetica" w:hAnsi="Helvetica" w:cs="Helvetica"/>
        </w:rPr>
      </w:pPr>
      <w:r>
        <w:rPr>
          <w:rFonts w:ascii="Helvetica" w:hAnsi="Helvetica" w:cs="Helvetica"/>
        </w:rPr>
        <w:t>Eng.º António Domingos da Silva Tiago</w:t>
      </w:r>
    </w:p>
    <w:p w14:paraId="7D404C08" w14:textId="77777777" w:rsidR="00C70F25" w:rsidRDefault="00C70F25">
      <w:pPr>
        <w:rPr>
          <w:rFonts w:ascii="Helvetica" w:hAnsi="Helvetica"/>
          <w:sz w:val="16"/>
        </w:rPr>
      </w:pP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6"/>
      </w:tblGrid>
      <w:tr w:rsidR="00C70F25" w14:paraId="0BA186A2" w14:textId="77777777">
        <w:tblPrEx>
          <w:tblCellMar>
            <w:top w:w="0" w:type="dxa"/>
            <w:bottom w:w="0" w:type="dxa"/>
          </w:tblCellMar>
        </w:tblPrEx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BCB7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IDENTIFICAÇÃO</w:t>
            </w:r>
          </w:p>
        </w:tc>
      </w:tr>
      <w:tr w:rsidR="00C70F25" w14:paraId="52FC7250" w14:textId="77777777">
        <w:tblPrEx>
          <w:tblCellMar>
            <w:top w:w="0" w:type="dxa"/>
            <w:bottom w:w="0" w:type="dxa"/>
          </w:tblCellMar>
        </w:tblPrEx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B9A3" w14:textId="77777777" w:rsidR="00C70F25" w:rsidRDefault="008C16CB">
            <w:pPr>
              <w:spacing w:after="0" w:line="24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Dos itens abaixo, selecionar aquele ou aqueles que são possíveis de </w:t>
            </w:r>
            <w:r>
              <w:rPr>
                <w:rFonts w:ascii="Helvetica" w:hAnsi="Helvetica"/>
                <w:sz w:val="18"/>
              </w:rPr>
              <w:t>preencher, sendo que alguns se adaptam, em exclusivo, às associações e coletividades.</w:t>
            </w:r>
          </w:p>
        </w:tc>
      </w:tr>
    </w:tbl>
    <w:p w14:paraId="39BA4792" w14:textId="77777777" w:rsidR="00C70F25" w:rsidRDefault="00C70F25">
      <w:pPr>
        <w:rPr>
          <w:rFonts w:ascii="Helvetica" w:hAnsi="Helvetica"/>
          <w:b/>
          <w:sz w:val="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C70F25" w14:paraId="37CB1C34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8415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IDENTIFICAÇÃO DO REQUERENTE </w:t>
            </w:r>
          </w:p>
          <w:p w14:paraId="70CFDD83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b/>
                <w:sz w:val="20"/>
              </w:rPr>
              <w:t>(ASSOCIAÇÃO/ INDIVIDUAL/ OUTRO)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DA28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b/>
                <w:sz w:val="20"/>
              </w:rPr>
              <w:t>ÉPOCA DESPORTIVA DA CANDIDATURA</w:t>
            </w:r>
          </w:p>
        </w:tc>
      </w:tr>
      <w:tr w:rsidR="00C70F25" w14:paraId="0CC4A19C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17C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2650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64202343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8947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5E0F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C70F25" w14:paraId="4CC11C36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BBEC" w14:textId="77777777" w:rsidR="00C70F25" w:rsidRDefault="00C70F25">
            <w:pPr>
              <w:spacing w:after="0" w:line="240" w:lineRule="auto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2CDE" w14:textId="77777777" w:rsidR="00C70F25" w:rsidRDefault="00C70F25">
            <w:pPr>
              <w:spacing w:after="0" w:line="240" w:lineRule="auto"/>
              <w:rPr>
                <w:rFonts w:ascii="Helvetica" w:hAnsi="Helvetica"/>
                <w:b/>
                <w:sz w:val="16"/>
              </w:rPr>
            </w:pPr>
          </w:p>
        </w:tc>
      </w:tr>
      <w:tr w:rsidR="00C70F25" w14:paraId="2F869CB5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1C1C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MORADA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2581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FREGUESIA</w:t>
            </w:r>
          </w:p>
        </w:tc>
      </w:tr>
      <w:tr w:rsidR="00C70F25" w14:paraId="7E027200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933C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4992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5F03BA84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75E4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8A77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75B213EB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3824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CEA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C70F25" w14:paraId="3A4E6E46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266" w14:textId="77777777" w:rsidR="00C70F25" w:rsidRDefault="00C70F25">
            <w:pPr>
              <w:spacing w:after="0" w:line="240" w:lineRule="auto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EFC7" w14:textId="77777777" w:rsidR="00C70F25" w:rsidRDefault="00C70F25">
            <w:pPr>
              <w:spacing w:after="0" w:line="240" w:lineRule="auto"/>
              <w:rPr>
                <w:rFonts w:ascii="Helvetica" w:hAnsi="Helvetica"/>
                <w:b/>
                <w:sz w:val="16"/>
              </w:rPr>
            </w:pPr>
          </w:p>
        </w:tc>
      </w:tr>
      <w:tr w:rsidR="00C70F25" w14:paraId="47FBC9A4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4A1F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672C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TLM</w:t>
            </w:r>
          </w:p>
        </w:tc>
      </w:tr>
      <w:tr w:rsidR="00C70F25" w14:paraId="1C362FD1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7D6F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D188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1FB5E150" w14:textId="77777777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1D7F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704C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</w:tbl>
    <w:p w14:paraId="1F917B67" w14:textId="77777777" w:rsidR="00C70F25" w:rsidRDefault="00C70F25">
      <w:pPr>
        <w:rPr>
          <w:rFonts w:ascii="Helvetica" w:hAnsi="Helvetica"/>
          <w:sz w:val="2"/>
        </w:rPr>
      </w:pP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253"/>
        <w:gridCol w:w="2268"/>
        <w:gridCol w:w="2126"/>
        <w:gridCol w:w="2830"/>
      </w:tblGrid>
      <w:tr w:rsidR="00C70F25" w14:paraId="199CE5A1" w14:textId="77777777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E0E2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b/>
                <w:sz w:val="18"/>
              </w:rPr>
              <w:t>ANO DE FUNDAÇÃO</w:t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F600" w14:textId="77777777" w:rsidR="00C70F25" w:rsidRDefault="00C70F25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24CF" w14:textId="77777777" w:rsidR="00C70F25" w:rsidRDefault="008C16CB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ESTATUTO DE UTILIDADE PÚBLICA</w:t>
            </w:r>
          </w:p>
        </w:tc>
      </w:tr>
      <w:tr w:rsidR="00C70F25" w14:paraId="5E4E8893" w14:textId="77777777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0F75" w14:textId="77777777" w:rsidR="00C70F25" w:rsidRDefault="00C70F25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B74C" w14:textId="77777777" w:rsidR="00C70F25" w:rsidRDefault="00C70F25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B67F" w14:textId="77777777" w:rsidR="00C70F25" w:rsidRDefault="00C70F25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28CF" w14:textId="77777777" w:rsidR="00C70F25" w:rsidRDefault="00C70F25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8502" w14:textId="77777777" w:rsidR="00C70F25" w:rsidRDefault="00C70F25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C70F25" w14:paraId="012A6E49" w14:textId="77777777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4A25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1FA5" w14:textId="77777777" w:rsidR="00C70F25" w:rsidRDefault="00C70F25">
            <w:pPr>
              <w:spacing w:after="0" w:line="240" w:lineRule="auto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CB3E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 xml:space="preserve">SIM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DC3E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 xml:space="preserve">NÃO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24BF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 xml:space="preserve">A AGUARDAR </w:t>
            </w:r>
          </w:p>
        </w:tc>
      </w:tr>
    </w:tbl>
    <w:p w14:paraId="53D59127" w14:textId="77777777" w:rsidR="00C70F25" w:rsidRDefault="00C70F25">
      <w:pPr>
        <w:rPr>
          <w:rFonts w:ascii="Helvetica" w:hAnsi="Helvetica"/>
          <w:sz w:val="2"/>
        </w:rPr>
      </w:pPr>
    </w:p>
    <w:p w14:paraId="432E6C92" w14:textId="77777777" w:rsidR="00C70F25" w:rsidRDefault="00C70F25">
      <w:pPr>
        <w:rPr>
          <w:rFonts w:ascii="Helvetica" w:hAnsi="Helvetica"/>
          <w:sz w:val="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C70F25" w14:paraId="376049DE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F574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TIPO DE APOIO FINANCEIRO (selecionar a opção)</w:t>
            </w:r>
          </w:p>
        </w:tc>
      </w:tr>
      <w:tr w:rsidR="00C70F25" w14:paraId="5AFDE224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A49E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275FC816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6761" w14:textId="77777777" w:rsidR="00C70F25" w:rsidRDefault="00C70F25">
            <w:pPr>
              <w:spacing w:after="0" w:line="240" w:lineRule="auto"/>
            </w:pPr>
          </w:p>
        </w:tc>
      </w:tr>
      <w:tr w:rsidR="00C70F25" w14:paraId="2A1D0753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B149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b/>
                <w:color w:val="FF0000"/>
                <w:sz w:val="16"/>
                <w:szCs w:val="4"/>
              </w:rPr>
              <w:t>NOTA:</w:t>
            </w:r>
            <w:r>
              <w:rPr>
                <w:rFonts w:ascii="Helvetica" w:hAnsi="Helvetica"/>
                <w:color w:val="FF0000"/>
                <w:sz w:val="18"/>
                <w:szCs w:val="4"/>
              </w:rPr>
              <w:t xml:space="preserve"> </w:t>
            </w:r>
            <w:r>
              <w:rPr>
                <w:rFonts w:ascii="Helvetica" w:hAnsi="Helvetica"/>
                <w:sz w:val="16"/>
                <w:szCs w:val="4"/>
              </w:rPr>
              <w:t xml:space="preserve">Mediante o Tipo de Apoio pretendido, deve igualmente preencher o anexo 1 para completar o </w:t>
            </w:r>
            <w:r>
              <w:rPr>
                <w:rFonts w:ascii="Helvetica" w:hAnsi="Helvetica"/>
                <w:sz w:val="16"/>
                <w:szCs w:val="4"/>
              </w:rPr>
              <w:t>processo de apoio.</w:t>
            </w:r>
          </w:p>
        </w:tc>
      </w:tr>
    </w:tbl>
    <w:p w14:paraId="36AED1C5" w14:textId="77777777" w:rsidR="00C70F25" w:rsidRDefault="00C70F25">
      <w:pPr>
        <w:rPr>
          <w:rFonts w:ascii="Helvetica" w:hAnsi="Helvetica"/>
          <w:sz w:val="18"/>
          <w:szCs w:val="4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C70F25" w14:paraId="32078502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4B81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IDENTIFICAÇÃO DO TIPO DE ASSOCIAÇÃO/ ENTIDADE (selecionar a opção)</w:t>
            </w:r>
          </w:p>
        </w:tc>
      </w:tr>
      <w:tr w:rsidR="00C70F25" w14:paraId="6E83F6F0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5BFD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0B7B5E91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42F5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  <w:p w14:paraId="7A068EE3" w14:textId="77777777" w:rsidR="00C70F25" w:rsidRDefault="00C70F25">
            <w:pPr>
              <w:spacing w:after="0" w:line="240" w:lineRule="auto"/>
            </w:pPr>
          </w:p>
          <w:p w14:paraId="68A48B28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</w:tbl>
    <w:p w14:paraId="16E79CC5" w14:textId="77777777" w:rsidR="00C70F25" w:rsidRDefault="008C16CB">
      <w:r>
        <w:rPr>
          <w:rFonts w:ascii="Helvetica" w:hAnsi="Helvetica"/>
          <w:sz w:val="2"/>
        </w:rPr>
        <w:br/>
      </w:r>
    </w:p>
    <w:p w14:paraId="4E75FEF7" w14:textId="77777777" w:rsidR="00C70F25" w:rsidRDefault="00C70F25">
      <w:pPr>
        <w:rPr>
          <w:rFonts w:ascii="Helvetica" w:hAnsi="Helvetica"/>
        </w:rPr>
      </w:pPr>
    </w:p>
    <w:p w14:paraId="1FC33BEC" w14:textId="77777777" w:rsidR="00C70F25" w:rsidRDefault="00C70F25">
      <w:pPr>
        <w:rPr>
          <w:rFonts w:ascii="Helvetica" w:hAnsi="Helvetica"/>
        </w:rPr>
      </w:pPr>
    </w:p>
    <w:p w14:paraId="1FDE9FAF" w14:textId="77777777" w:rsidR="00C70F25" w:rsidRDefault="00C70F25">
      <w:pPr>
        <w:rPr>
          <w:rFonts w:ascii="Helvetica" w:hAnsi="Helvetica"/>
        </w:rPr>
      </w:pPr>
    </w:p>
    <w:p w14:paraId="3AA0B2F9" w14:textId="77777777" w:rsidR="00C70F25" w:rsidRDefault="00C70F25">
      <w:pPr>
        <w:rPr>
          <w:rFonts w:ascii="Helvetica" w:hAnsi="Helvetica"/>
        </w:rPr>
      </w:pPr>
    </w:p>
    <w:p w14:paraId="41FECF5A" w14:textId="77777777" w:rsidR="00C70F25" w:rsidRDefault="00C70F25">
      <w:pPr>
        <w:rPr>
          <w:rFonts w:ascii="Helvetica" w:hAnsi="Helvetica"/>
        </w:rPr>
      </w:pPr>
    </w:p>
    <w:p w14:paraId="676581D1" w14:textId="77777777" w:rsidR="00C70F25" w:rsidRDefault="00C70F25">
      <w:pPr>
        <w:rPr>
          <w:rFonts w:ascii="Helvetica" w:hAnsi="Helvetica"/>
        </w:rPr>
      </w:pPr>
    </w:p>
    <w:p w14:paraId="3C320BC3" w14:textId="77777777" w:rsidR="00C70F25" w:rsidRDefault="00C70F25">
      <w:pPr>
        <w:rPr>
          <w:rFonts w:ascii="Helvetica" w:hAnsi="Helvetica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C70F25" w14:paraId="22D2AE65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13B3" w14:textId="77777777" w:rsidR="00C70F25" w:rsidRDefault="008C16CB">
            <w:pPr>
              <w:spacing w:after="0" w:line="240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lastRenderedPageBreak/>
              <w:t>FUNDAMENTAÇÃO DO PEDIDO</w:t>
            </w:r>
          </w:p>
        </w:tc>
      </w:tr>
      <w:tr w:rsidR="00C70F25" w14:paraId="4A55F979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F8B" w14:textId="77777777" w:rsidR="00C70F25" w:rsidRDefault="008C16CB">
            <w:pPr>
              <w:spacing w:after="0" w:line="240" w:lineRule="auto"/>
              <w:jc w:val="both"/>
            </w:pPr>
            <w:r>
              <w:rPr>
                <w:sz w:val="16"/>
              </w:rPr>
              <w:t xml:space="preserve">Distinguir objetivos gerais e específicos; Identificação da(s) modalidade(s) desportiva(s) a desenvolver; </w:t>
            </w:r>
            <w:r>
              <w:rPr>
                <w:sz w:val="16"/>
              </w:rPr>
              <w:t>Discriminação dos escalões; Estimativa de praticantes desportivos por modalidade, por sexo e nível competitivo; Quantificação dos resultados esperados com a execução do programa; Identificação de quaisquer entidades eventualmente associadas à gestão e exec</w:t>
            </w:r>
            <w:r>
              <w:rPr>
                <w:sz w:val="16"/>
              </w:rPr>
              <w:t>ução do programa, definindo a natureza da sua intervenção, os seus poderes e as suas responsabilidades, entre outros.</w:t>
            </w:r>
          </w:p>
        </w:tc>
      </w:tr>
      <w:tr w:rsidR="00C70F25" w14:paraId="2CE72991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76B7" w14:textId="77777777" w:rsidR="00C70F25" w:rsidRDefault="00C70F25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C70F25" w14:paraId="7BE0D778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669" w14:textId="77777777" w:rsidR="00C70F25" w:rsidRDefault="00C70F25">
            <w:pPr>
              <w:spacing w:after="0" w:line="240" w:lineRule="auto"/>
              <w:rPr>
                <w:rFonts w:ascii="Helvetica" w:hAnsi="Helvetica"/>
                <w:sz w:val="24"/>
              </w:rPr>
            </w:pPr>
          </w:p>
          <w:p w14:paraId="178F8F9B" w14:textId="77777777" w:rsidR="00C70F25" w:rsidRDefault="008C16CB">
            <w:pPr>
              <w:spacing w:after="0" w:line="24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  <w:p w14:paraId="7984EF64" w14:textId="77777777" w:rsidR="00C70F25" w:rsidRDefault="00C70F25">
            <w:pPr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</w:tr>
    </w:tbl>
    <w:p w14:paraId="7BB71871" w14:textId="77777777" w:rsidR="00C70F25" w:rsidRDefault="00C70F25">
      <w:pPr>
        <w:pageBreakBefore/>
        <w:rPr>
          <w:rFonts w:ascii="Helvetica" w:hAnsi="Helvetica"/>
        </w:rPr>
      </w:pPr>
    </w:p>
    <w:p w14:paraId="3A319F03" w14:textId="77777777" w:rsidR="00C70F25" w:rsidRDefault="008C16CB">
      <w:pPr>
        <w:spacing w:line="360" w:lineRule="auto"/>
        <w:jc w:val="both"/>
      </w:pPr>
      <w:r>
        <w:rPr>
          <w:rFonts w:ascii="Helvetica" w:hAnsi="Helvetica"/>
        </w:rPr>
        <w:t xml:space="preserve">Eu, abaixo assinado(a), Presidente da Direção e/ou pessoa com poderes em nome da entidade acima identificada, venho </w:t>
      </w:r>
      <w:r>
        <w:rPr>
          <w:rFonts w:ascii="Helvetica" w:hAnsi="Helvetica"/>
        </w:rPr>
        <w:t xml:space="preserve">apresentar o nosso pedido de apoio, acompanhada por todos os documentos exigidos, no caso: </w:t>
      </w:r>
      <w:r>
        <w:rPr>
          <w:rFonts w:ascii="Helvetica" w:hAnsi="Helvetica"/>
          <w:b/>
        </w:rPr>
        <w:t>c</w:t>
      </w:r>
      <w:r>
        <w:rPr>
          <w:rFonts w:ascii="Helvetica" w:hAnsi="Helvetica" w:cs="Helvetica"/>
          <w:b/>
        </w:rPr>
        <w:t xml:space="preserve">ópia do número de identificação fiscal, cópia da escritura pública de constituição*, cópia da publicação em DR dos estatutos*, Cópia do regulamento interno*, Cópia </w:t>
      </w:r>
      <w:r>
        <w:rPr>
          <w:rFonts w:ascii="Helvetica" w:hAnsi="Helvetica" w:cs="Helvetica"/>
          <w:b/>
        </w:rPr>
        <w:t>da ata referente à eleição dos órgãos sociais*.</w:t>
      </w:r>
    </w:p>
    <w:p w14:paraId="1CAE0897" w14:textId="77777777" w:rsidR="00C70F25" w:rsidRDefault="00C70F25">
      <w:pPr>
        <w:rPr>
          <w:rFonts w:ascii="Helvetica" w:eastAsia="Times New Roman" w:hAnsi="Helvetica" w:cs="Arial"/>
          <w:b/>
          <w:bCs/>
          <w:color w:val="000000"/>
          <w:sz w:val="6"/>
          <w:szCs w:val="18"/>
          <w:lang w:eastAsia="pt-PT"/>
        </w:rPr>
      </w:pPr>
    </w:p>
    <w:p w14:paraId="5B8C3BCE" w14:textId="77777777" w:rsidR="00C70F25" w:rsidRDefault="00C70F25">
      <w:pPr>
        <w:rPr>
          <w:rFonts w:ascii="Helvetica" w:eastAsia="Times New Roman" w:hAnsi="Helvetica" w:cs="Arial"/>
          <w:b/>
          <w:bCs/>
          <w:color w:val="000000"/>
          <w:sz w:val="6"/>
          <w:szCs w:val="18"/>
          <w:lang w:eastAsia="pt-PT"/>
        </w:rPr>
      </w:pP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6"/>
      </w:tblGrid>
      <w:tr w:rsidR="00C70F25" w14:paraId="48D1DF82" w14:textId="77777777">
        <w:tblPrEx>
          <w:tblCellMar>
            <w:top w:w="0" w:type="dxa"/>
            <w:bottom w:w="0" w:type="dxa"/>
          </w:tblCellMar>
        </w:tblPrEx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3B75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67F8C760" w14:textId="77777777" w:rsidR="00C70F25" w:rsidRDefault="008C16CB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NOME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</w:p>
          <w:p w14:paraId="4E059FD7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</w:tc>
      </w:tr>
    </w:tbl>
    <w:p w14:paraId="3678675A" w14:textId="77777777" w:rsidR="00C70F25" w:rsidRDefault="008C16CB">
      <w:r>
        <w:rPr>
          <w:rFonts w:ascii="Helvetica" w:eastAsia="Times New Roman" w:hAnsi="Helvetica" w:cs="Calibri Light"/>
          <w:b/>
          <w:bCs/>
          <w:color w:val="000000"/>
          <w:szCs w:val="18"/>
          <w:lang w:eastAsia="pt-PT"/>
        </w:rPr>
        <w:t xml:space="preserve"> </w:t>
      </w: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6"/>
      </w:tblGrid>
      <w:tr w:rsidR="00C70F25" w14:paraId="6ECEAAD9" w14:textId="77777777">
        <w:tblPrEx>
          <w:tblCellMar>
            <w:top w:w="0" w:type="dxa"/>
            <w:bottom w:w="0" w:type="dxa"/>
          </w:tblCellMar>
        </w:tblPrEx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BB77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5D21A0EA" w14:textId="77777777" w:rsidR="00C70F25" w:rsidRDefault="008C16CB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CARGO/ FUNÇÃO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</w:p>
          <w:p w14:paraId="6E27254B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</w:tc>
      </w:tr>
    </w:tbl>
    <w:p w14:paraId="097D49BC" w14:textId="77777777" w:rsidR="00C70F25" w:rsidRDefault="00C70F25">
      <w:pPr>
        <w:rPr>
          <w:rFonts w:ascii="Helvetica" w:eastAsia="Times New Roman" w:hAnsi="Helvetica" w:cs="Calibri Light"/>
          <w:b/>
          <w:bCs/>
          <w:color w:val="000000"/>
          <w:sz w:val="4"/>
          <w:szCs w:val="18"/>
          <w:lang w:eastAsia="pt-PT"/>
        </w:rPr>
      </w:pP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516"/>
      </w:tblGrid>
      <w:tr w:rsidR="00C70F25" w14:paraId="7C0AFA7B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715D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7543BBDF" w14:textId="77777777" w:rsidR="00C70F25" w:rsidRDefault="008C16CB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DATA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24"/>
                <w:szCs w:val="18"/>
                <w:lang w:eastAsia="pt-PT"/>
              </w:rPr>
              <w:t> </w:t>
            </w:r>
          </w:p>
          <w:p w14:paraId="428B57F7" w14:textId="77777777" w:rsidR="00C70F25" w:rsidRDefault="00C70F25">
            <w:pPr>
              <w:spacing w:after="0" w:line="240" w:lineRule="auto"/>
              <w:rPr>
                <w:rFonts w:ascii="Helvetica" w:hAnsi="Helvetica" w:cs="Calibri Light"/>
                <w:sz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859B" w14:textId="77777777" w:rsidR="00C70F25" w:rsidRDefault="00C70F25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6CA47435" w14:textId="77777777" w:rsidR="00C70F25" w:rsidRDefault="008C16CB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ASSINATURA/ CARIMBO (se aplicável)</w:t>
            </w:r>
          </w:p>
        </w:tc>
      </w:tr>
    </w:tbl>
    <w:p w14:paraId="4C3829CF" w14:textId="77777777" w:rsidR="00C70F25" w:rsidRDefault="00C70F25"/>
    <w:p w14:paraId="21A8BE0C" w14:textId="77777777" w:rsidR="00C70F25" w:rsidRDefault="008C16CB">
      <w:pPr>
        <w:spacing w:after="0" w:line="240" w:lineRule="auto"/>
      </w:pPr>
      <w:r>
        <w:rPr>
          <w:rFonts w:ascii="Helvetica" w:hAnsi="Helvetica" w:cs="Helvetica"/>
        </w:rPr>
        <w:t>*</w:t>
      </w:r>
      <w:r>
        <w:rPr>
          <w:rFonts w:ascii="Helvetica" w:hAnsi="Helvetica" w:cs="Helvetica"/>
          <w:sz w:val="16"/>
        </w:rPr>
        <w:t xml:space="preserve"> Apenas para entidades e organismos legalmente constituídos </w:t>
      </w:r>
    </w:p>
    <w:p w14:paraId="618F8FA6" w14:textId="77777777" w:rsidR="00C70F25" w:rsidRDefault="00C70F25">
      <w:pPr>
        <w:rPr>
          <w:b/>
          <w:color w:val="FF0000"/>
          <w:sz w:val="18"/>
        </w:rPr>
      </w:pPr>
    </w:p>
    <w:p w14:paraId="5B86C379" w14:textId="77777777" w:rsidR="00C70F25" w:rsidRDefault="008C16CB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>NOTA</w:t>
      </w:r>
    </w:p>
    <w:p w14:paraId="5C05CF93" w14:textId="77777777" w:rsidR="00C70F25" w:rsidRDefault="008C16CB">
      <w:r>
        <w:rPr>
          <w:sz w:val="18"/>
        </w:rPr>
        <w:t xml:space="preserve">Preencher o formulário, inserir o nome, </w:t>
      </w:r>
      <w:r>
        <w:rPr>
          <w:sz w:val="18"/>
        </w:rPr>
        <w:t xml:space="preserve">cargo e data no final, imprimir, assinar o documento e digitalizar para envio ao cuidado de </w:t>
      </w:r>
      <w:hyperlink r:id="rId6" w:history="1">
        <w:r>
          <w:rPr>
            <w:rStyle w:val="Hiperligao"/>
            <w:sz w:val="18"/>
          </w:rPr>
          <w:t>apoios.desporto@cm-maia.pt</w:t>
        </w:r>
      </w:hyperlink>
      <w:r>
        <w:rPr>
          <w:sz w:val="18"/>
        </w:rPr>
        <w:t xml:space="preserve"> e </w:t>
      </w:r>
      <w:hyperlink r:id="rId7" w:history="1">
        <w:r>
          <w:rPr>
            <w:rStyle w:val="Hiperligao"/>
            <w:sz w:val="18"/>
          </w:rPr>
          <w:t>desporto@cm-maia.pt</w:t>
        </w:r>
      </w:hyperlink>
    </w:p>
    <w:p w14:paraId="65F91357" w14:textId="77777777" w:rsidR="00C70F25" w:rsidRDefault="00C70F25"/>
    <w:sectPr w:rsidR="00C7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993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1A9A" w14:textId="77777777" w:rsidR="008C16CB" w:rsidRDefault="008C16CB">
      <w:pPr>
        <w:spacing w:after="0" w:line="240" w:lineRule="auto"/>
      </w:pPr>
      <w:r>
        <w:separator/>
      </w:r>
    </w:p>
  </w:endnote>
  <w:endnote w:type="continuationSeparator" w:id="0">
    <w:p w14:paraId="6D651C8E" w14:textId="77777777" w:rsidR="008C16CB" w:rsidRDefault="008C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3F31" w14:textId="77777777" w:rsidR="0017299D" w:rsidRDefault="001729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C19" w14:textId="77777777" w:rsidR="00393582" w:rsidRDefault="008C16CB">
    <w:pPr>
      <w:pStyle w:val="Rodap"/>
    </w:pPr>
    <w:r>
      <w:t>MODELO A | CANDIDATURA A APOIOS FINANCEIROS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7BF" w14:textId="77777777" w:rsidR="0017299D" w:rsidRDefault="00172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C4F1" w14:textId="77777777" w:rsidR="008C16CB" w:rsidRDefault="008C16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BA7D8D" w14:textId="77777777" w:rsidR="008C16CB" w:rsidRDefault="008C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BE8" w14:textId="77777777" w:rsidR="0017299D" w:rsidRDefault="001729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F2C9" w14:textId="4F5432B2" w:rsidR="00393582" w:rsidRDefault="0017299D" w:rsidP="0017299D">
    <w:pPr>
      <w:pStyle w:val="Cabealho"/>
    </w:pPr>
    <w:r>
      <w:rPr>
        <w:noProof/>
      </w:rPr>
      <w:drawing>
        <wp:inline distT="0" distB="0" distL="0" distR="0" wp14:anchorId="6C29C448" wp14:editId="71EDEB63">
          <wp:extent cx="1269841" cy="406349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41" cy="40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FD48" w14:textId="77777777" w:rsidR="0017299D" w:rsidRDefault="00172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0F25"/>
    <w:rsid w:val="0017299D"/>
    <w:rsid w:val="008C16CB"/>
    <w:rsid w:val="00AE217E"/>
    <w:rsid w:val="00C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2DB11"/>
  <w15:docId w15:val="{1E537151-D85E-429C-A110-426E470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  <w:spacing w:after="0" w:line="240" w:lineRule="auto"/>
    </w:pPr>
  </w:style>
  <w:style w:type="character" w:styleId="Hiperligao">
    <w:name w:val="Hyperlink"/>
    <w:basedOn w:val="Tipodeletrapredefinidodopar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sporto@cm-maia.p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ios.desporto@cm-maia.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Queiros</dc:creator>
  <dc:description/>
  <cp:lastModifiedBy>Camara Municipal da Maia Car Maia Ginastica</cp:lastModifiedBy>
  <cp:revision>3</cp:revision>
  <cp:lastPrinted>2019-06-13T13:46:00Z</cp:lastPrinted>
  <dcterms:created xsi:type="dcterms:W3CDTF">2022-06-28T23:42:00Z</dcterms:created>
  <dcterms:modified xsi:type="dcterms:W3CDTF">2022-06-28T23:42:00Z</dcterms:modified>
</cp:coreProperties>
</file>